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17589" w14:textId="77777777" w:rsidR="00451C51" w:rsidRPr="00A6624C" w:rsidRDefault="00451C51" w:rsidP="00A15337">
      <w:pPr>
        <w:spacing w:line="240" w:lineRule="auto"/>
        <w:jc w:val="right"/>
        <w:rPr>
          <w:rFonts w:cstheme="minorHAnsi"/>
          <w:sz w:val="24"/>
        </w:rPr>
      </w:pPr>
    </w:p>
    <w:p w14:paraId="5AA6F7F6" w14:textId="77777777" w:rsidR="00451C51" w:rsidRDefault="00451C51" w:rsidP="00451C51">
      <w:pPr>
        <w:spacing w:after="0" w:line="240" w:lineRule="auto"/>
        <w:ind w:left="5812"/>
        <w:rPr>
          <w:rFonts w:cstheme="minorHAnsi"/>
          <w:sz w:val="24"/>
        </w:rPr>
      </w:pPr>
      <w:r w:rsidRPr="00A6624C">
        <w:rPr>
          <w:rFonts w:cstheme="minorHAnsi"/>
          <w:sz w:val="24"/>
        </w:rPr>
        <w:t xml:space="preserve">Πεύκα, </w:t>
      </w:r>
      <w:r w:rsidR="001A0F20">
        <w:rPr>
          <w:rFonts w:cstheme="minorHAnsi"/>
          <w:sz w:val="24"/>
        </w:rPr>
        <w:t>6 Φεβρου</w:t>
      </w:r>
      <w:r>
        <w:rPr>
          <w:rFonts w:cstheme="minorHAnsi"/>
          <w:sz w:val="24"/>
        </w:rPr>
        <w:t>αρίου</w:t>
      </w:r>
      <w:r w:rsidRPr="00A6624C">
        <w:rPr>
          <w:rFonts w:cstheme="minorHAnsi"/>
          <w:sz w:val="24"/>
        </w:rPr>
        <w:t xml:space="preserve"> 201</w:t>
      </w:r>
      <w:r>
        <w:rPr>
          <w:rFonts w:cstheme="minorHAnsi"/>
          <w:sz w:val="24"/>
        </w:rPr>
        <w:t>9</w:t>
      </w:r>
    </w:p>
    <w:p w14:paraId="5283877C" w14:textId="77777777" w:rsidR="00451C51" w:rsidRDefault="00451C51" w:rsidP="00451C51">
      <w:pPr>
        <w:spacing w:after="0" w:line="240" w:lineRule="auto"/>
        <w:ind w:left="5812"/>
        <w:rPr>
          <w:rFonts w:cstheme="minorHAnsi"/>
          <w:sz w:val="24"/>
        </w:rPr>
      </w:pPr>
    </w:p>
    <w:p w14:paraId="1AF18833" w14:textId="79A397BC" w:rsidR="00451C51" w:rsidRDefault="00451C51" w:rsidP="00451C51">
      <w:pPr>
        <w:spacing w:after="0" w:line="240" w:lineRule="auto"/>
        <w:ind w:left="5812"/>
        <w:rPr>
          <w:rFonts w:cstheme="minorHAnsi"/>
          <w:sz w:val="24"/>
        </w:rPr>
      </w:pPr>
      <w:r>
        <w:rPr>
          <w:rFonts w:cstheme="minorHAnsi"/>
          <w:sz w:val="24"/>
        </w:rPr>
        <w:t xml:space="preserve">Αρ. Πρωτ. : </w:t>
      </w:r>
      <w:r w:rsidR="00754E0A">
        <w:rPr>
          <w:rFonts w:cstheme="minorHAnsi"/>
          <w:sz w:val="24"/>
        </w:rPr>
        <w:t>6</w:t>
      </w:r>
      <w:bookmarkStart w:id="0" w:name="_GoBack"/>
      <w:bookmarkEnd w:id="0"/>
    </w:p>
    <w:p w14:paraId="3F02D270" w14:textId="77777777" w:rsidR="00451C51" w:rsidRDefault="00451C51" w:rsidP="00451C51">
      <w:pPr>
        <w:spacing w:after="0" w:line="240" w:lineRule="auto"/>
        <w:ind w:left="5812"/>
        <w:rPr>
          <w:rFonts w:cstheme="minorHAnsi"/>
          <w:sz w:val="24"/>
        </w:rPr>
      </w:pPr>
    </w:p>
    <w:p w14:paraId="6A4FD838" w14:textId="77777777" w:rsidR="00451C51" w:rsidRPr="0017228E" w:rsidRDefault="00451C51" w:rsidP="00451C51">
      <w:pPr>
        <w:spacing w:after="0" w:line="240" w:lineRule="auto"/>
        <w:ind w:left="5812"/>
        <w:rPr>
          <w:rFonts w:cstheme="minorHAnsi"/>
          <w:b/>
          <w:sz w:val="24"/>
        </w:rPr>
      </w:pPr>
      <w:r w:rsidRPr="0017228E">
        <w:rPr>
          <w:rFonts w:cstheme="minorHAnsi"/>
          <w:b/>
          <w:sz w:val="24"/>
        </w:rPr>
        <w:t>Προς</w:t>
      </w:r>
    </w:p>
    <w:p w14:paraId="1426CBC4" w14:textId="77777777" w:rsidR="00451C51" w:rsidRPr="0017228E" w:rsidRDefault="00451C51" w:rsidP="00451C51">
      <w:pPr>
        <w:spacing w:after="0" w:line="240" w:lineRule="auto"/>
        <w:ind w:left="5812"/>
        <w:rPr>
          <w:rFonts w:cstheme="minorHAnsi"/>
          <w:b/>
          <w:sz w:val="24"/>
        </w:rPr>
      </w:pPr>
      <w:r w:rsidRPr="0017228E">
        <w:rPr>
          <w:rFonts w:cstheme="minorHAnsi"/>
          <w:b/>
          <w:sz w:val="24"/>
        </w:rPr>
        <w:t>τη Δ/νση Β/θμιας Εκπ/σης</w:t>
      </w:r>
    </w:p>
    <w:p w14:paraId="2F63D580" w14:textId="77777777" w:rsidR="00451C51" w:rsidRPr="0017228E" w:rsidRDefault="00451C51" w:rsidP="00451C51">
      <w:pPr>
        <w:spacing w:after="0" w:line="240" w:lineRule="auto"/>
        <w:ind w:left="5812"/>
        <w:rPr>
          <w:rFonts w:cstheme="minorHAnsi"/>
          <w:b/>
          <w:sz w:val="24"/>
        </w:rPr>
      </w:pPr>
      <w:r w:rsidRPr="0017228E">
        <w:rPr>
          <w:rFonts w:cstheme="minorHAnsi"/>
          <w:b/>
          <w:sz w:val="24"/>
        </w:rPr>
        <w:t>Δυτικής Θεσ/νίκης</w:t>
      </w:r>
    </w:p>
    <w:p w14:paraId="24026B4A" w14:textId="77777777" w:rsidR="00451C51" w:rsidRPr="00A15337" w:rsidRDefault="00451C51" w:rsidP="00451C51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4320" w:right="200" w:firstLine="720"/>
        <w:jc w:val="center"/>
        <w:rPr>
          <w:rFonts w:cstheme="minorHAnsi"/>
          <w:b/>
          <w:sz w:val="24"/>
        </w:rPr>
      </w:pPr>
      <w:r w:rsidRPr="00A15337">
        <w:rPr>
          <w:rFonts w:cstheme="minorHAnsi"/>
          <w:b/>
          <w:sz w:val="24"/>
        </w:rPr>
        <w:t>(για ανάρτηση στην ιστοσελίδα)</w:t>
      </w:r>
    </w:p>
    <w:p w14:paraId="0BDABCEB" w14:textId="77777777" w:rsidR="00451C51" w:rsidRDefault="00451C51" w:rsidP="00451C51">
      <w:pPr>
        <w:spacing w:after="0" w:line="360" w:lineRule="auto"/>
        <w:jc w:val="right"/>
        <w:rPr>
          <w:rFonts w:cstheme="minorHAnsi"/>
          <w:sz w:val="24"/>
        </w:rPr>
      </w:pPr>
    </w:p>
    <w:p w14:paraId="618E3E57" w14:textId="77777777" w:rsidR="00451C51" w:rsidRPr="00A6624C" w:rsidRDefault="00451C51" w:rsidP="00451C51">
      <w:pPr>
        <w:spacing w:line="240" w:lineRule="auto"/>
        <w:jc w:val="right"/>
        <w:rPr>
          <w:rFonts w:cstheme="minorHAnsi"/>
          <w:sz w:val="24"/>
        </w:rPr>
      </w:pPr>
    </w:p>
    <w:p w14:paraId="28FA6793" w14:textId="77777777" w:rsidR="00726A19" w:rsidRPr="00726A19" w:rsidRDefault="00726A19" w:rsidP="00726A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726A19">
        <w:rPr>
          <w:rFonts w:cstheme="minorHAnsi"/>
          <w:b/>
          <w:sz w:val="24"/>
          <w:szCs w:val="24"/>
          <w:shd w:val="clear" w:color="auto" w:fill="FFFFFF"/>
        </w:rPr>
        <w:t>ΘΕΜΑ : «Πρόσκληση εκδήλωσης ενδιαφέροντος για την πραγματοπ</w:t>
      </w:r>
      <w:r w:rsidR="00E926E5">
        <w:rPr>
          <w:rFonts w:cstheme="minorHAnsi"/>
          <w:b/>
          <w:sz w:val="24"/>
          <w:szCs w:val="24"/>
          <w:shd w:val="clear" w:color="auto" w:fill="FFFFFF"/>
        </w:rPr>
        <w:t>οίηση τρι</w:t>
      </w:r>
      <w:r w:rsidR="001A0F20">
        <w:rPr>
          <w:rFonts w:cstheme="minorHAnsi"/>
          <w:b/>
          <w:sz w:val="24"/>
          <w:szCs w:val="24"/>
          <w:shd w:val="clear" w:color="auto" w:fill="FFFFFF"/>
        </w:rPr>
        <w:t>ήμερης εκδρομής της Γ</w:t>
      </w:r>
      <w:r w:rsidRPr="00726A19">
        <w:rPr>
          <w:rFonts w:cstheme="minorHAnsi"/>
          <w:b/>
          <w:sz w:val="24"/>
          <w:szCs w:val="24"/>
          <w:shd w:val="clear" w:color="auto" w:fill="FFFFFF"/>
        </w:rPr>
        <w:t xml:space="preserve">΄ τάξης » </w:t>
      </w:r>
    </w:p>
    <w:p w14:paraId="29642F52" w14:textId="77777777" w:rsidR="00726A19" w:rsidRDefault="00726A19" w:rsidP="00726A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03782A1E" w14:textId="77777777" w:rsidR="00726A19" w:rsidRPr="00726A19" w:rsidRDefault="001A0F20" w:rsidP="00726A19">
      <w:pPr>
        <w:ind w:right="7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Το Ιδιωτικό Γυμνάσιο</w:t>
      </w:r>
      <w:r w:rsidR="00726A19" w:rsidRPr="00726A19">
        <w:rPr>
          <w:rFonts w:cstheme="minorHAnsi"/>
          <w:sz w:val="24"/>
          <w:szCs w:val="24"/>
        </w:rPr>
        <w:t xml:space="preserve"> «ΔΕΛΑΣΑΛ» προκηρύσσει διαγωνισμό σύμφωνα με τ</w:t>
      </w:r>
      <w:r w:rsidR="00FF76E7">
        <w:rPr>
          <w:rFonts w:cstheme="minorHAnsi"/>
          <w:sz w:val="24"/>
          <w:szCs w:val="24"/>
        </w:rPr>
        <w:t xml:space="preserve">ην υπ’ αριθμό </w:t>
      </w:r>
      <w:r w:rsidR="00726A19" w:rsidRPr="00726A19">
        <w:rPr>
          <w:rFonts w:cstheme="minorHAnsi"/>
          <w:sz w:val="24"/>
          <w:szCs w:val="24"/>
        </w:rPr>
        <w:t xml:space="preserve"> 33120/ΓΔ4/28-02-2017 Υπουργικής Απόφασης του ΥΠ.Π.Ε.Θ. (ΦΕΚ 681 τ.Β’/2017) για την κατάθεση κλειστών προσφορών από ενδιαφερόμενα τουριστικά γραφεία με ισχύουσα άδεια λειτουργίας από τον ΕΟΤ,</w:t>
      </w:r>
      <w:r w:rsidR="00A311FF">
        <w:rPr>
          <w:rFonts w:cstheme="minorHAnsi"/>
          <w:sz w:val="24"/>
          <w:szCs w:val="24"/>
        </w:rPr>
        <w:t xml:space="preserve"> σχετικά με την πραγματοποίηση 3</w:t>
      </w:r>
      <w:r w:rsidR="00726A19" w:rsidRPr="00726A19">
        <w:rPr>
          <w:rFonts w:cstheme="minorHAnsi"/>
          <w:sz w:val="24"/>
          <w:szCs w:val="24"/>
        </w:rPr>
        <w:t xml:space="preserve">ήμερης εκδρομής </w:t>
      </w:r>
      <w:r>
        <w:rPr>
          <w:rFonts w:cstheme="minorHAnsi"/>
          <w:sz w:val="24"/>
          <w:szCs w:val="24"/>
        </w:rPr>
        <w:t>της Γ</w:t>
      </w:r>
      <w:r w:rsidR="00726A19">
        <w:rPr>
          <w:rFonts w:cstheme="minorHAnsi"/>
          <w:sz w:val="24"/>
          <w:szCs w:val="24"/>
        </w:rPr>
        <w:t>΄ Τάξης</w:t>
      </w:r>
      <w:r w:rsidR="00726A19" w:rsidRPr="00726A19">
        <w:rPr>
          <w:rFonts w:cstheme="minorHAnsi"/>
          <w:sz w:val="24"/>
          <w:szCs w:val="24"/>
        </w:rPr>
        <w:t xml:space="preserve"> του σχολείου μας.</w:t>
      </w:r>
    </w:p>
    <w:p w14:paraId="33F485C2" w14:textId="77777777" w:rsidR="00726A19" w:rsidRPr="00726A19" w:rsidRDefault="00726A19" w:rsidP="00726A19">
      <w:pPr>
        <w:ind w:right="77"/>
        <w:rPr>
          <w:rFonts w:cstheme="minorHAnsi"/>
          <w:sz w:val="24"/>
          <w:szCs w:val="24"/>
        </w:rPr>
      </w:pPr>
      <w:r w:rsidRPr="00726A19">
        <w:rPr>
          <w:rFonts w:cstheme="minorHAnsi"/>
          <w:sz w:val="24"/>
          <w:szCs w:val="24"/>
        </w:rPr>
        <w:t>Παρακαλούνται τα ενδιαφερόμενα ταξιδιωτικά γραφεία να καταθέσουν οικονομική προσφορά και αντίστοιχο πρόγραμμα για τη σχεδιαζόμενη εκδρομή των μαθητών μας, τηρώντας τις παρακάτω προδιαγραφές:</w:t>
      </w:r>
    </w:p>
    <w:p w14:paraId="46BC3A8B" w14:textId="77777777" w:rsidR="00726A19" w:rsidRDefault="00726A19" w:rsidP="00726A19">
      <w:pPr>
        <w:ind w:left="426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3E1EC2E2" w14:textId="77777777" w:rsidR="00451C51" w:rsidRPr="002327A3" w:rsidRDefault="00451C51" w:rsidP="00726A19">
      <w:pPr>
        <w:ind w:left="426"/>
        <w:jc w:val="both"/>
        <w:rPr>
          <w:rFonts w:cstheme="minorHAnsi"/>
          <w:sz w:val="24"/>
          <w:szCs w:val="24"/>
        </w:rPr>
      </w:pPr>
      <w:r w:rsidRPr="00726A19">
        <w:rPr>
          <w:rFonts w:cstheme="minorHAnsi"/>
          <w:sz w:val="24"/>
          <w:szCs w:val="24"/>
          <w:shd w:val="clear" w:color="auto" w:fill="FFFFFF"/>
        </w:rPr>
        <w:t>Η</w:t>
      </w:r>
      <w:r w:rsidRPr="002327A3">
        <w:rPr>
          <w:rFonts w:cstheme="minorHAnsi"/>
          <w:sz w:val="24"/>
          <w:szCs w:val="24"/>
        </w:rPr>
        <w:t xml:space="preserve"> εκδρομή θα είναι διάρκειας </w:t>
      </w:r>
      <w:r w:rsidR="00713AAE">
        <w:rPr>
          <w:rFonts w:cstheme="minorHAnsi"/>
          <w:sz w:val="24"/>
          <w:szCs w:val="24"/>
        </w:rPr>
        <w:t xml:space="preserve">τριών </w:t>
      </w:r>
      <w:r w:rsidRPr="002327A3">
        <w:rPr>
          <w:rFonts w:cstheme="minorHAnsi"/>
          <w:sz w:val="24"/>
          <w:szCs w:val="24"/>
        </w:rPr>
        <w:t xml:space="preserve"> </w:t>
      </w:r>
      <w:r w:rsidRPr="00C94DC9">
        <w:rPr>
          <w:rFonts w:cstheme="minorHAnsi"/>
          <w:b/>
          <w:sz w:val="24"/>
          <w:szCs w:val="24"/>
        </w:rPr>
        <w:t>(</w:t>
      </w:r>
      <w:r w:rsidR="00A75BD4">
        <w:rPr>
          <w:rFonts w:cstheme="minorHAnsi"/>
          <w:b/>
          <w:sz w:val="24"/>
          <w:szCs w:val="24"/>
        </w:rPr>
        <w:t>3</w:t>
      </w:r>
      <w:r w:rsidRPr="00C94DC9">
        <w:rPr>
          <w:rFonts w:cstheme="minorHAnsi"/>
          <w:b/>
          <w:sz w:val="24"/>
          <w:szCs w:val="24"/>
        </w:rPr>
        <w:t>) ημερών</w:t>
      </w:r>
      <w:r w:rsidRPr="002327A3">
        <w:rPr>
          <w:rFonts w:cstheme="minorHAnsi"/>
          <w:sz w:val="24"/>
          <w:szCs w:val="24"/>
        </w:rPr>
        <w:t>. Πιο συγκεκριμένα :</w:t>
      </w:r>
    </w:p>
    <w:p w14:paraId="3D273084" w14:textId="700AF8F6" w:rsidR="00451C51" w:rsidRPr="00A6624C" w:rsidRDefault="00451C51" w:rsidP="00451C51">
      <w:pPr>
        <w:pStyle w:val="ListParagraph"/>
        <w:numPr>
          <w:ilvl w:val="0"/>
          <w:numId w:val="1"/>
        </w:numPr>
        <w:ind w:left="426" w:hanging="284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Θα συμμετέχουν συνολικά</w:t>
      </w:r>
      <w:r w:rsidRPr="00A6624C">
        <w:rPr>
          <w:rFonts w:cstheme="minorHAnsi"/>
          <w:sz w:val="24"/>
          <w:szCs w:val="24"/>
          <w:shd w:val="clear" w:color="auto" w:fill="FFFFFF"/>
        </w:rPr>
        <w:t xml:space="preserve">: </w:t>
      </w:r>
      <w:r w:rsidR="00754E0A">
        <w:rPr>
          <w:rFonts w:cstheme="minorHAnsi"/>
          <w:b/>
          <w:sz w:val="24"/>
          <w:szCs w:val="24"/>
          <w:shd w:val="clear" w:color="auto" w:fill="FFFFFF"/>
        </w:rPr>
        <w:t>50 ± 4</w:t>
      </w:r>
      <w:r w:rsidRPr="00A6624C">
        <w:rPr>
          <w:rFonts w:cstheme="minorHAnsi"/>
          <w:b/>
          <w:sz w:val="24"/>
          <w:szCs w:val="24"/>
          <w:shd w:val="clear" w:color="auto" w:fill="FFFFFF"/>
        </w:rPr>
        <w:t xml:space="preserve"> μαθητές</w:t>
      </w:r>
      <w:r w:rsidRPr="00A6624C">
        <w:rPr>
          <w:rFonts w:cstheme="minorHAnsi"/>
          <w:sz w:val="24"/>
          <w:szCs w:val="24"/>
          <w:shd w:val="clear" w:color="auto" w:fill="FFFFFF"/>
        </w:rPr>
        <w:t xml:space="preserve"> και </w:t>
      </w:r>
      <w:r w:rsidR="001A0F20">
        <w:rPr>
          <w:rFonts w:cstheme="minorHAnsi"/>
          <w:b/>
          <w:sz w:val="24"/>
          <w:szCs w:val="24"/>
          <w:shd w:val="clear" w:color="auto" w:fill="FFFFFF"/>
        </w:rPr>
        <w:t>4</w:t>
      </w:r>
      <w:r w:rsidRPr="00A6624C">
        <w:rPr>
          <w:rFonts w:cstheme="minorHAnsi"/>
          <w:b/>
          <w:sz w:val="24"/>
          <w:szCs w:val="24"/>
          <w:shd w:val="clear" w:color="auto" w:fill="FFFFFF"/>
        </w:rPr>
        <w:t xml:space="preserve"> συνοδοί καθηγητές</w:t>
      </w:r>
      <w:r w:rsidRPr="00A6624C">
        <w:rPr>
          <w:rFonts w:cstheme="minorHAnsi"/>
          <w:sz w:val="24"/>
          <w:szCs w:val="24"/>
          <w:shd w:val="clear" w:color="auto" w:fill="FFFFFF"/>
        </w:rPr>
        <w:t xml:space="preserve">, ένας από τους οποίους θα είναι </w:t>
      </w:r>
      <w:r>
        <w:rPr>
          <w:rFonts w:cstheme="minorHAnsi"/>
          <w:sz w:val="24"/>
          <w:szCs w:val="24"/>
          <w:shd w:val="clear" w:color="auto" w:fill="FFFFFF"/>
        </w:rPr>
        <w:t xml:space="preserve">ο </w:t>
      </w:r>
      <w:r w:rsidRPr="00A6624C">
        <w:rPr>
          <w:rFonts w:cstheme="minorHAnsi"/>
          <w:sz w:val="24"/>
          <w:szCs w:val="24"/>
          <w:shd w:val="clear" w:color="auto" w:fill="FFFFFF"/>
        </w:rPr>
        <w:t>Αρχηγός.</w:t>
      </w:r>
    </w:p>
    <w:p w14:paraId="237D1EAF" w14:textId="77777777" w:rsidR="00451C51" w:rsidRPr="00C94DC9" w:rsidRDefault="00451C51" w:rsidP="00451C51">
      <w:pPr>
        <w:pStyle w:val="ListParagraph"/>
        <w:numPr>
          <w:ilvl w:val="0"/>
          <w:numId w:val="1"/>
        </w:numPr>
        <w:ind w:left="426" w:hanging="284"/>
        <w:jc w:val="both"/>
        <w:rPr>
          <w:rFonts w:cstheme="minorHAnsi"/>
          <w:sz w:val="24"/>
          <w:szCs w:val="24"/>
          <w:shd w:val="clear" w:color="auto" w:fill="FFFFFF"/>
        </w:rPr>
      </w:pPr>
      <w:r w:rsidRPr="00A6624C">
        <w:rPr>
          <w:rFonts w:cstheme="minorHAnsi"/>
          <w:sz w:val="24"/>
          <w:szCs w:val="24"/>
          <w:shd w:val="clear" w:color="auto" w:fill="FFFFFF"/>
        </w:rPr>
        <w:t xml:space="preserve">Η μετακίνηση θα γίνει </w:t>
      </w:r>
      <w:r>
        <w:rPr>
          <w:rFonts w:cstheme="minorHAnsi"/>
          <w:b/>
          <w:sz w:val="24"/>
          <w:szCs w:val="24"/>
          <w:shd w:val="clear" w:color="auto" w:fill="FFFFFF"/>
        </w:rPr>
        <w:t>οδικώς</w:t>
      </w:r>
      <w:r w:rsidRPr="00C94DC9">
        <w:rPr>
          <w:rFonts w:cstheme="minorHAnsi"/>
          <w:b/>
          <w:sz w:val="24"/>
          <w:szCs w:val="24"/>
          <w:shd w:val="clear" w:color="auto" w:fill="FFFFFF"/>
        </w:rPr>
        <w:t>.</w:t>
      </w:r>
    </w:p>
    <w:p w14:paraId="120ED42D" w14:textId="77777777" w:rsidR="00451C51" w:rsidRPr="00A6624C" w:rsidRDefault="00451C51" w:rsidP="00451C51">
      <w:pPr>
        <w:pStyle w:val="ListParagraph"/>
        <w:numPr>
          <w:ilvl w:val="0"/>
          <w:numId w:val="1"/>
        </w:numPr>
        <w:ind w:left="426" w:hanging="284"/>
        <w:jc w:val="both"/>
        <w:rPr>
          <w:rFonts w:cstheme="minorHAnsi"/>
          <w:sz w:val="24"/>
          <w:szCs w:val="24"/>
          <w:shd w:val="clear" w:color="auto" w:fill="FFFFFF"/>
        </w:rPr>
      </w:pPr>
      <w:r w:rsidRPr="00A6624C">
        <w:rPr>
          <w:rFonts w:cstheme="minorHAnsi"/>
          <w:sz w:val="24"/>
          <w:szCs w:val="24"/>
          <w:shd w:val="clear" w:color="auto" w:fill="FFFFFF"/>
        </w:rPr>
        <w:t xml:space="preserve">Το ξενοδοχείο της διαμονής </w:t>
      </w:r>
      <w:r>
        <w:rPr>
          <w:rFonts w:cstheme="minorHAnsi"/>
          <w:sz w:val="24"/>
          <w:szCs w:val="24"/>
          <w:shd w:val="clear" w:color="auto" w:fill="FFFFFF"/>
        </w:rPr>
        <w:t>θα</w:t>
      </w:r>
      <w:r w:rsidRPr="00A6624C">
        <w:rPr>
          <w:rFonts w:cstheme="minorHAnsi"/>
          <w:sz w:val="24"/>
          <w:szCs w:val="24"/>
          <w:shd w:val="clear" w:color="auto" w:fill="FFFFFF"/>
        </w:rPr>
        <w:t xml:space="preserve"> είναι τουλάχιστον </w:t>
      </w:r>
      <w:r w:rsidRPr="00A6624C">
        <w:rPr>
          <w:rFonts w:cstheme="minorHAnsi"/>
          <w:b/>
          <w:sz w:val="24"/>
          <w:szCs w:val="24"/>
          <w:shd w:val="clear" w:color="auto" w:fill="FFFFFF"/>
        </w:rPr>
        <w:t>4*- Α κατηγορίας</w:t>
      </w:r>
      <w:r w:rsidRPr="00A6624C">
        <w:rPr>
          <w:rFonts w:cstheme="minorHAnsi"/>
          <w:sz w:val="24"/>
          <w:szCs w:val="24"/>
          <w:shd w:val="clear" w:color="auto" w:fill="FFFFFF"/>
        </w:rPr>
        <w:t>.</w:t>
      </w:r>
    </w:p>
    <w:p w14:paraId="5DEE8974" w14:textId="77777777" w:rsidR="00451C51" w:rsidRDefault="00451C51" w:rsidP="00451C51">
      <w:pPr>
        <w:pStyle w:val="ListParagraph"/>
        <w:numPr>
          <w:ilvl w:val="0"/>
          <w:numId w:val="1"/>
        </w:numPr>
        <w:ind w:left="426" w:hanging="284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Θ</w:t>
      </w:r>
      <w:r w:rsidRPr="00A6624C">
        <w:rPr>
          <w:rFonts w:cstheme="minorHAnsi"/>
          <w:sz w:val="24"/>
          <w:szCs w:val="24"/>
          <w:shd w:val="clear" w:color="auto" w:fill="FFFFFF"/>
        </w:rPr>
        <w:t xml:space="preserve">α υπάρχει </w:t>
      </w:r>
      <w:r w:rsidRPr="00A6624C">
        <w:rPr>
          <w:rFonts w:cstheme="minorHAnsi"/>
          <w:b/>
          <w:sz w:val="24"/>
          <w:szCs w:val="24"/>
          <w:shd w:val="clear" w:color="auto" w:fill="FFFFFF"/>
        </w:rPr>
        <w:t>Ασφάλιση Ευθύνης Διοργανωτή</w:t>
      </w:r>
      <w:r w:rsidRPr="00A6624C">
        <w:rPr>
          <w:rFonts w:cstheme="minorHAnsi"/>
          <w:sz w:val="24"/>
          <w:szCs w:val="24"/>
          <w:shd w:val="clear" w:color="auto" w:fill="FFFFFF"/>
        </w:rPr>
        <w:t xml:space="preserve">, σύμφωνα με την κείμενη νομοθεσία (να προσκομίσει </w:t>
      </w:r>
      <w:r>
        <w:rPr>
          <w:rFonts w:cstheme="minorHAnsi"/>
          <w:sz w:val="24"/>
          <w:szCs w:val="24"/>
          <w:shd w:val="clear" w:color="auto" w:fill="FFFFFF"/>
        </w:rPr>
        <w:t xml:space="preserve">μαζί </w:t>
      </w:r>
      <w:r w:rsidRPr="00A6624C">
        <w:rPr>
          <w:rFonts w:cstheme="minorHAnsi"/>
          <w:sz w:val="24"/>
          <w:szCs w:val="24"/>
          <w:shd w:val="clear" w:color="auto" w:fill="FFFFFF"/>
        </w:rPr>
        <w:t>με την προσφορά, το συμβόλαιό του με την ασφαλιστική εταιρεία και</w:t>
      </w:r>
      <w:r>
        <w:rPr>
          <w:rFonts w:cstheme="minorHAnsi"/>
          <w:sz w:val="24"/>
          <w:szCs w:val="24"/>
          <w:shd w:val="clear" w:color="auto" w:fill="FFFFFF"/>
        </w:rPr>
        <w:t>,</w:t>
      </w:r>
      <w:r w:rsidRPr="00A6624C">
        <w:rPr>
          <w:rFonts w:cstheme="minorHAnsi"/>
          <w:sz w:val="24"/>
          <w:szCs w:val="24"/>
          <w:shd w:val="clear" w:color="auto" w:fill="FFFFFF"/>
        </w:rPr>
        <w:t xml:space="preserve"> 2 έως 3 ημέρες πριν</w:t>
      </w:r>
      <w:r w:rsidR="00713AAE">
        <w:rPr>
          <w:rFonts w:cstheme="minorHAnsi"/>
          <w:sz w:val="24"/>
          <w:szCs w:val="24"/>
          <w:shd w:val="clear" w:color="auto" w:fill="FFFFFF"/>
        </w:rPr>
        <w:t xml:space="preserve"> από</w:t>
      </w:r>
      <w:r w:rsidRPr="00A6624C">
        <w:rPr>
          <w:rFonts w:cstheme="minorHAnsi"/>
          <w:sz w:val="24"/>
          <w:szCs w:val="24"/>
          <w:shd w:val="clear" w:color="auto" w:fill="FFFFFF"/>
        </w:rPr>
        <w:t xml:space="preserve"> την αναχώρηση</w:t>
      </w:r>
      <w:r>
        <w:rPr>
          <w:rFonts w:cstheme="minorHAnsi"/>
          <w:sz w:val="24"/>
          <w:szCs w:val="24"/>
          <w:shd w:val="clear" w:color="auto" w:fill="FFFFFF"/>
        </w:rPr>
        <w:t>,</w:t>
      </w:r>
      <w:r w:rsidR="00713AAE">
        <w:rPr>
          <w:rFonts w:cstheme="minorHAnsi"/>
          <w:sz w:val="24"/>
          <w:szCs w:val="24"/>
          <w:shd w:val="clear" w:color="auto" w:fill="FFFFFF"/>
        </w:rPr>
        <w:t xml:space="preserve"> τη</w:t>
      </w:r>
      <w:r w:rsidRPr="00A6624C">
        <w:rPr>
          <w:rFonts w:cstheme="minorHAnsi"/>
          <w:sz w:val="24"/>
          <w:szCs w:val="24"/>
          <w:shd w:val="clear" w:color="auto" w:fill="FFFFFF"/>
        </w:rPr>
        <w:t xml:space="preserve"> βεβαίωση ασφάλιση</w:t>
      </w:r>
      <w:r>
        <w:rPr>
          <w:rFonts w:cstheme="minorHAnsi"/>
          <w:sz w:val="24"/>
          <w:szCs w:val="24"/>
          <w:shd w:val="clear" w:color="auto" w:fill="FFFFFF"/>
        </w:rPr>
        <w:t>ς</w:t>
      </w:r>
      <w:r w:rsidRPr="00A6624C">
        <w:rPr>
          <w:rFonts w:cstheme="minorHAnsi"/>
          <w:sz w:val="24"/>
          <w:szCs w:val="24"/>
          <w:shd w:val="clear" w:color="auto" w:fill="FFFFFF"/>
        </w:rPr>
        <w:t xml:space="preserve"> με την ονομαστική λίστα του σχολείου).</w:t>
      </w:r>
    </w:p>
    <w:p w14:paraId="231C0F71" w14:textId="77777777" w:rsidR="00451C51" w:rsidRPr="00E405D2" w:rsidRDefault="00451C51" w:rsidP="00451C51">
      <w:pPr>
        <w:pStyle w:val="ListParagraph"/>
        <w:numPr>
          <w:ilvl w:val="0"/>
          <w:numId w:val="1"/>
        </w:numPr>
        <w:ind w:left="426" w:hanging="284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Θ</w:t>
      </w:r>
      <w:r w:rsidRPr="00A6624C">
        <w:rPr>
          <w:rFonts w:cstheme="minorHAnsi"/>
          <w:sz w:val="24"/>
          <w:szCs w:val="24"/>
          <w:shd w:val="clear" w:color="auto" w:fill="FFFFFF"/>
        </w:rPr>
        <w:t xml:space="preserve">α υπάρχει </w:t>
      </w:r>
      <w:r>
        <w:rPr>
          <w:rFonts w:cstheme="minorHAnsi"/>
          <w:b/>
          <w:sz w:val="24"/>
          <w:szCs w:val="24"/>
          <w:shd w:val="clear" w:color="auto" w:fill="FFFFFF"/>
        </w:rPr>
        <w:t>π</w:t>
      </w:r>
      <w:r w:rsidRPr="00E405D2">
        <w:rPr>
          <w:rFonts w:cstheme="minorHAnsi"/>
          <w:b/>
          <w:sz w:val="24"/>
          <w:szCs w:val="24"/>
          <w:shd w:val="clear" w:color="auto" w:fill="FFFFFF"/>
        </w:rPr>
        <w:t>ρόσθετη προαιρετική ασφάλιση κάλυψης εξόδων σε περίπτωση ατυχήματος ή ασθένειας</w:t>
      </w:r>
      <w:r>
        <w:rPr>
          <w:rFonts w:cstheme="minorHAnsi"/>
        </w:rPr>
        <w:t xml:space="preserve">. </w:t>
      </w:r>
      <w:r>
        <w:rPr>
          <w:rFonts w:cstheme="minorHAnsi"/>
          <w:sz w:val="24"/>
          <w:szCs w:val="24"/>
          <w:shd w:val="clear" w:color="auto" w:fill="FFFFFF"/>
        </w:rPr>
        <w:t>Σε περίπτωση που</w:t>
      </w:r>
      <w:r w:rsidRPr="00C052DA">
        <w:rPr>
          <w:rFonts w:cstheme="minorHAnsi"/>
          <w:sz w:val="24"/>
          <w:szCs w:val="24"/>
          <w:shd w:val="clear" w:color="auto" w:fill="FFFFFF"/>
        </w:rPr>
        <w:t xml:space="preserve"> το σχολείο επιθυμεί την πρόβλεψη της επιστροφής των χρημάτων σε μαθητή, </w:t>
      </w:r>
      <w:r w:rsidR="00713AAE">
        <w:rPr>
          <w:rFonts w:cstheme="minorHAnsi"/>
          <w:sz w:val="24"/>
          <w:szCs w:val="24"/>
          <w:shd w:val="clear" w:color="auto" w:fill="FFFFFF"/>
        </w:rPr>
        <w:t>αν για</w:t>
      </w:r>
      <w:r w:rsidRPr="00C052DA">
        <w:rPr>
          <w:rFonts w:cstheme="minorHAnsi"/>
          <w:sz w:val="24"/>
          <w:szCs w:val="24"/>
          <w:shd w:val="clear" w:color="auto" w:fill="FFFFFF"/>
        </w:rPr>
        <w:t xml:space="preserve"> αποδεδειγμένους λόγους ανωτέρας βίας ή αιφνίδιας ασθένειας</w:t>
      </w:r>
      <w:r w:rsidR="00713AAE">
        <w:rPr>
          <w:rFonts w:cstheme="minorHAnsi"/>
          <w:sz w:val="24"/>
          <w:szCs w:val="24"/>
          <w:shd w:val="clear" w:color="auto" w:fill="FFFFFF"/>
        </w:rPr>
        <w:t>,</w:t>
      </w:r>
      <w:r w:rsidRPr="00C052DA">
        <w:rPr>
          <w:rFonts w:cstheme="minorHAnsi"/>
          <w:sz w:val="24"/>
          <w:szCs w:val="24"/>
          <w:shd w:val="clear" w:color="auto" w:fill="FFFFFF"/>
        </w:rPr>
        <w:t xml:space="preserve"> ματαιωθεί η συμμετοχή του, τότε θα πρέπει να ζητηθεί ρητά και να προβλεφθεί και η συγκεκριμένη απαίτηση, στην πρόσθετη προαιρετική ασφάλεια.</w:t>
      </w:r>
    </w:p>
    <w:p w14:paraId="068935E6" w14:textId="77777777" w:rsidR="00451C51" w:rsidRDefault="00451C51" w:rsidP="00451C51">
      <w:pPr>
        <w:pStyle w:val="ListParagraph"/>
        <w:numPr>
          <w:ilvl w:val="0"/>
          <w:numId w:val="1"/>
        </w:numPr>
        <w:ind w:left="426" w:hanging="284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lastRenderedPageBreak/>
        <w:t>Τα δωμάτια των μαθητών θ</w:t>
      </w:r>
      <w:r w:rsidRPr="00A6624C">
        <w:rPr>
          <w:rFonts w:cstheme="minorHAnsi"/>
          <w:sz w:val="24"/>
          <w:szCs w:val="24"/>
          <w:shd w:val="clear" w:color="auto" w:fill="FFFFFF"/>
        </w:rPr>
        <w:t xml:space="preserve">α είναι </w:t>
      </w:r>
      <w:r w:rsidRPr="00A6624C">
        <w:rPr>
          <w:rFonts w:cstheme="minorHAnsi"/>
          <w:b/>
          <w:sz w:val="24"/>
          <w:szCs w:val="24"/>
          <w:shd w:val="clear" w:color="auto" w:fill="FFFFFF"/>
        </w:rPr>
        <w:t>δίκλινα ή τρίκλινα</w:t>
      </w:r>
      <w:r w:rsidRPr="00A6624C">
        <w:rPr>
          <w:rFonts w:cstheme="minorHAnsi"/>
          <w:sz w:val="24"/>
          <w:szCs w:val="24"/>
          <w:shd w:val="clear" w:color="auto" w:fill="FFFFFF"/>
        </w:rPr>
        <w:t xml:space="preserve"> και των </w:t>
      </w:r>
      <w:r w:rsidRPr="00A6624C">
        <w:rPr>
          <w:rFonts w:cstheme="minorHAnsi"/>
          <w:b/>
          <w:sz w:val="24"/>
          <w:szCs w:val="24"/>
          <w:shd w:val="clear" w:color="auto" w:fill="FFFFFF"/>
        </w:rPr>
        <w:t>συνοδών μονόκλινα</w:t>
      </w:r>
      <w:r w:rsidRPr="00A6624C">
        <w:rPr>
          <w:rFonts w:cstheme="minorHAnsi"/>
          <w:sz w:val="24"/>
          <w:szCs w:val="24"/>
          <w:shd w:val="clear" w:color="auto" w:fill="FFFFFF"/>
        </w:rPr>
        <w:t>. Δεν είναι αποδεκτή η χρήση πτυσσόμενων κρεβατιών.</w:t>
      </w:r>
    </w:p>
    <w:p w14:paraId="58E575D8" w14:textId="77777777" w:rsidR="00451C51" w:rsidRDefault="00451C51" w:rsidP="00451C51">
      <w:pPr>
        <w:pStyle w:val="ListParagraph"/>
        <w:numPr>
          <w:ilvl w:val="0"/>
          <w:numId w:val="1"/>
        </w:numPr>
        <w:ind w:left="426" w:hanging="284"/>
        <w:jc w:val="both"/>
        <w:rPr>
          <w:rFonts w:cstheme="minorHAnsi"/>
          <w:sz w:val="24"/>
          <w:szCs w:val="24"/>
          <w:shd w:val="clear" w:color="auto" w:fill="FFFFFF"/>
        </w:rPr>
      </w:pPr>
      <w:r w:rsidRPr="00A6624C">
        <w:rPr>
          <w:rFonts w:cstheme="minorHAnsi"/>
          <w:sz w:val="24"/>
          <w:szCs w:val="24"/>
          <w:shd w:val="clear" w:color="auto" w:fill="FFFFFF"/>
        </w:rPr>
        <w:t xml:space="preserve">Η τιμή </w:t>
      </w:r>
      <w:r>
        <w:rPr>
          <w:rFonts w:cstheme="minorHAnsi"/>
          <w:sz w:val="24"/>
          <w:szCs w:val="24"/>
          <w:shd w:val="clear" w:color="auto" w:fill="FFFFFF"/>
        </w:rPr>
        <w:t xml:space="preserve">θα είναι </w:t>
      </w:r>
      <w:r w:rsidR="00F24053">
        <w:rPr>
          <w:rFonts w:cstheme="minorHAnsi"/>
          <w:sz w:val="24"/>
          <w:szCs w:val="24"/>
          <w:shd w:val="clear" w:color="auto" w:fill="FFFFFF"/>
        </w:rPr>
        <w:t>ανά μαθητή με ΦΠΑ και τελική συνολική τιμή της εκδρομής με όλα τα έξοδα μεταφοράς, διαμονής, φόρων ή όποια άλλη επιβάρυνση.</w:t>
      </w:r>
    </w:p>
    <w:p w14:paraId="75E6CFA2" w14:textId="77777777" w:rsidR="00451C51" w:rsidRDefault="00451C51" w:rsidP="00451C51">
      <w:pPr>
        <w:pStyle w:val="ListParagraph"/>
        <w:numPr>
          <w:ilvl w:val="0"/>
          <w:numId w:val="1"/>
        </w:numPr>
        <w:ind w:left="426" w:hanging="284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Το λεωφορείο θα είναι σύγχρονο, διαθέσιμο επί 24ώρου βάσεως και θα πληροί τις προϋποθέσεις της κείμενης νομοθεσίας για την ασφάλεια των μαθητών.</w:t>
      </w:r>
    </w:p>
    <w:p w14:paraId="32B876D5" w14:textId="77777777" w:rsidR="00451C51" w:rsidRDefault="00451C51" w:rsidP="00451C51">
      <w:pPr>
        <w:pStyle w:val="ListParagraph"/>
        <w:numPr>
          <w:ilvl w:val="0"/>
          <w:numId w:val="1"/>
        </w:numPr>
        <w:ind w:left="426" w:hanging="284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Απαιτείται αποδεικτικό ότι το πρακτορείο είναι Γραφείο Γενικού Τουρισμού και διαθέτει ειδικό σήμα λειτουργίας, προσφάτως θεωρημένο και χορηγημένο από τον ΕΟΤ.</w:t>
      </w:r>
    </w:p>
    <w:p w14:paraId="69B3A251" w14:textId="77777777" w:rsidR="00451C51" w:rsidRDefault="00451C51" w:rsidP="00451C51">
      <w:pPr>
        <w:pStyle w:val="ListParagraph"/>
        <w:numPr>
          <w:ilvl w:val="0"/>
          <w:numId w:val="1"/>
        </w:numPr>
        <w:ind w:left="426" w:hanging="284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Το</w:t>
      </w:r>
      <w:r>
        <w:rPr>
          <w:rFonts w:cstheme="minorHAnsi"/>
        </w:rPr>
        <w:t xml:space="preserve"> </w:t>
      </w:r>
      <w:r w:rsidRPr="008F7C88">
        <w:rPr>
          <w:rFonts w:cstheme="minorHAnsi"/>
          <w:sz w:val="24"/>
          <w:szCs w:val="24"/>
          <w:shd w:val="clear" w:color="auto" w:fill="FFFFFF"/>
        </w:rPr>
        <w:t>Πρόγραμμα εκπαιδευτικών επισκέψεων για όλες τις ημέρες</w:t>
      </w:r>
      <w:r>
        <w:rPr>
          <w:rFonts w:cstheme="minorHAnsi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και οι όροι της εκδρομής θα συμπεριληφθούν στο ιδιωτικό συμφωνητικό που θα υπογραφεί με το ταξιδιωτικό γραφείο που θα επιλεγεί.</w:t>
      </w:r>
    </w:p>
    <w:p w14:paraId="2B66EE92" w14:textId="77777777" w:rsidR="00451C51" w:rsidRDefault="00451C51" w:rsidP="00451C51">
      <w:pPr>
        <w:pStyle w:val="ListParagraph"/>
        <w:numPr>
          <w:ilvl w:val="0"/>
          <w:numId w:val="1"/>
        </w:numPr>
        <w:ind w:left="426" w:hanging="284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Ως εγγύηση καλής εκτέλεσης, θα κρατηθεί στο σχολείο</w:t>
      </w:r>
      <w:r w:rsidR="00F24053">
        <w:rPr>
          <w:rFonts w:cstheme="minorHAnsi"/>
          <w:sz w:val="24"/>
          <w:szCs w:val="24"/>
          <w:shd w:val="clear" w:color="auto" w:fill="FFFFFF"/>
        </w:rPr>
        <w:t xml:space="preserve"> μέρος</w:t>
      </w:r>
      <w:r>
        <w:rPr>
          <w:rFonts w:cstheme="minorHAnsi"/>
          <w:sz w:val="24"/>
          <w:szCs w:val="24"/>
          <w:shd w:val="clear" w:color="auto" w:fill="FFFFFF"/>
        </w:rPr>
        <w:t xml:space="preserve"> των χρημάτων του συνολικού ποσού, το οποίο θα αποδοθεί στο πρακτορείο αμέσως μετά το πέρας της εκδρομής.</w:t>
      </w:r>
    </w:p>
    <w:p w14:paraId="26DB1528" w14:textId="77777777" w:rsidR="00451C51" w:rsidRDefault="00451C51" w:rsidP="00451C51">
      <w:pPr>
        <w:pStyle w:val="ListParagraph"/>
        <w:numPr>
          <w:ilvl w:val="0"/>
          <w:numId w:val="1"/>
        </w:numPr>
        <w:ind w:left="426" w:hanging="284"/>
        <w:jc w:val="both"/>
        <w:rPr>
          <w:rFonts w:cstheme="minorHAnsi"/>
          <w:sz w:val="24"/>
          <w:szCs w:val="24"/>
          <w:shd w:val="clear" w:color="auto" w:fill="FFFFFF"/>
        </w:rPr>
      </w:pPr>
      <w:r w:rsidRPr="00047066">
        <w:rPr>
          <w:rFonts w:cstheme="minorHAnsi"/>
          <w:sz w:val="24"/>
          <w:szCs w:val="24"/>
          <w:shd w:val="clear" w:color="auto" w:fill="FFFFFF"/>
        </w:rPr>
        <w:t>Ο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713AAE">
        <w:rPr>
          <w:rFonts w:cstheme="minorHAnsi"/>
          <w:b/>
          <w:sz w:val="24"/>
          <w:szCs w:val="24"/>
          <w:shd w:val="clear" w:color="auto" w:fill="FFFFFF"/>
        </w:rPr>
        <w:t>π</w:t>
      </w:r>
      <w:r w:rsidRPr="00CD4F84">
        <w:rPr>
          <w:rFonts w:cstheme="minorHAnsi"/>
          <w:b/>
          <w:sz w:val="24"/>
          <w:szCs w:val="24"/>
          <w:shd w:val="clear" w:color="auto" w:fill="FFFFFF"/>
        </w:rPr>
        <w:t>ροορισμός</w:t>
      </w:r>
      <w:r w:rsidR="001A0F20">
        <w:rPr>
          <w:rFonts w:cstheme="minorHAnsi"/>
          <w:sz w:val="24"/>
          <w:szCs w:val="24"/>
          <w:shd w:val="clear" w:color="auto" w:fill="FFFFFF"/>
        </w:rPr>
        <w:t xml:space="preserve"> της εκδρομής είναι τα Ιωάννινα</w:t>
      </w:r>
      <w:r w:rsidR="006012E5" w:rsidRPr="006012E5">
        <w:rPr>
          <w:rFonts w:cstheme="minorHAnsi"/>
          <w:b/>
          <w:sz w:val="24"/>
          <w:szCs w:val="24"/>
          <w:shd w:val="clear" w:color="auto" w:fill="FFFFFF"/>
        </w:rPr>
        <w:t>.</w:t>
      </w:r>
    </w:p>
    <w:p w14:paraId="3DC76943" w14:textId="77777777" w:rsidR="00451C51" w:rsidRPr="00047066" w:rsidRDefault="00451C51" w:rsidP="00451C51">
      <w:pPr>
        <w:pStyle w:val="ListParagraph"/>
        <w:numPr>
          <w:ilvl w:val="0"/>
          <w:numId w:val="1"/>
        </w:numPr>
        <w:ind w:left="426" w:hanging="284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Το </w:t>
      </w:r>
      <w:r w:rsidRPr="00047066">
        <w:rPr>
          <w:rFonts w:cstheme="minorHAnsi"/>
          <w:b/>
          <w:sz w:val="24"/>
          <w:szCs w:val="24"/>
          <w:shd w:val="clear" w:color="auto" w:fill="FFFFFF"/>
        </w:rPr>
        <w:t>χρονικό διάστημα</w:t>
      </w:r>
      <w:r>
        <w:rPr>
          <w:rFonts w:cstheme="minorHAnsi"/>
          <w:sz w:val="24"/>
          <w:szCs w:val="24"/>
          <w:shd w:val="clear" w:color="auto" w:fill="FFFFFF"/>
        </w:rPr>
        <w:t xml:space="preserve"> πρα</w:t>
      </w:r>
      <w:r w:rsidR="00F24053">
        <w:rPr>
          <w:rFonts w:cstheme="minorHAnsi"/>
          <w:sz w:val="24"/>
          <w:szCs w:val="24"/>
          <w:shd w:val="clear" w:color="auto" w:fill="FFFFFF"/>
        </w:rPr>
        <w:t xml:space="preserve">γματοποίησης της εκδρομής είναι </w:t>
      </w:r>
      <w:r w:rsidR="00F24053" w:rsidRPr="00F24053">
        <w:rPr>
          <w:rFonts w:cstheme="minorHAnsi"/>
          <w:b/>
          <w:sz w:val="24"/>
          <w:szCs w:val="24"/>
          <w:shd w:val="clear" w:color="auto" w:fill="FFFFFF"/>
        </w:rPr>
        <w:t>1</w:t>
      </w:r>
      <w:r w:rsidR="006012E5">
        <w:rPr>
          <w:rFonts w:cstheme="minorHAnsi"/>
          <w:b/>
          <w:sz w:val="24"/>
          <w:szCs w:val="24"/>
          <w:shd w:val="clear" w:color="auto" w:fill="FFFFFF"/>
        </w:rPr>
        <w:t>9</w:t>
      </w:r>
      <w:r w:rsidR="00F24053" w:rsidRPr="00F24053">
        <w:rPr>
          <w:rFonts w:cstheme="minorHAnsi"/>
          <w:b/>
          <w:sz w:val="24"/>
          <w:szCs w:val="24"/>
          <w:shd w:val="clear" w:color="auto" w:fill="FFFFFF"/>
        </w:rPr>
        <w:t xml:space="preserve"> -21 Απριλίου</w:t>
      </w:r>
      <w:r w:rsidR="00F24053">
        <w:rPr>
          <w:rFonts w:cstheme="minorHAnsi"/>
          <w:b/>
          <w:sz w:val="24"/>
          <w:szCs w:val="24"/>
          <w:shd w:val="clear" w:color="auto" w:fill="FFFFFF"/>
        </w:rPr>
        <w:t>.</w:t>
      </w:r>
    </w:p>
    <w:p w14:paraId="261DFEFE" w14:textId="77777777" w:rsidR="00451C51" w:rsidRDefault="00451C51" w:rsidP="00451C51">
      <w:pPr>
        <w:pStyle w:val="ListParagraph"/>
        <w:ind w:left="426"/>
        <w:jc w:val="both"/>
        <w:rPr>
          <w:rFonts w:cstheme="minorHAnsi"/>
          <w:b/>
          <w:sz w:val="24"/>
          <w:szCs w:val="24"/>
          <w:shd w:val="clear" w:color="auto" w:fill="FFFFFF"/>
        </w:rPr>
      </w:pPr>
    </w:p>
    <w:p w14:paraId="67CC0CF8" w14:textId="77777777" w:rsidR="00451C51" w:rsidRDefault="00451C51" w:rsidP="00451C51">
      <w:pPr>
        <w:pStyle w:val="ListParagraph"/>
        <w:ind w:left="426"/>
        <w:jc w:val="both"/>
        <w:rPr>
          <w:rFonts w:cstheme="minorHAnsi"/>
          <w:sz w:val="24"/>
          <w:szCs w:val="24"/>
          <w:shd w:val="clear" w:color="auto" w:fill="FFFFFF"/>
        </w:rPr>
      </w:pPr>
      <w:r w:rsidRPr="00CD4F84">
        <w:rPr>
          <w:rFonts w:cstheme="minorHAnsi"/>
          <w:sz w:val="24"/>
          <w:szCs w:val="24"/>
          <w:shd w:val="clear" w:color="auto" w:fill="FFFFFF"/>
        </w:rPr>
        <w:t>Οι ενδιαφερόμενοι θα δώσουν την τελική συνολική τιμή του οργανωμένου ταξιδιού και την τιμή κατ’ άτομο στην οποία θα περιλαμβάνονται όλοι οι απαιτούμενοι κατά περίπτωση φόροι.</w:t>
      </w:r>
    </w:p>
    <w:p w14:paraId="1A1A76DD" w14:textId="77777777" w:rsidR="00451C51" w:rsidRDefault="00451C51" w:rsidP="00451C51">
      <w:pPr>
        <w:pStyle w:val="ListParagraph"/>
        <w:ind w:left="426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044EBDED" w14:textId="77777777" w:rsidR="00451C51" w:rsidRPr="00C94DC9" w:rsidRDefault="00451C51" w:rsidP="00451C51">
      <w:pPr>
        <w:pStyle w:val="ListParagraph"/>
        <w:ind w:left="426"/>
        <w:jc w:val="both"/>
        <w:rPr>
          <w:rFonts w:cstheme="minorHAnsi"/>
          <w:sz w:val="28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Οι προφορές πρέπει να έχουν κατατεθεί στο σχολείο μέχρι την </w:t>
      </w:r>
      <w:r w:rsidR="00F24053">
        <w:rPr>
          <w:rFonts w:cstheme="minorHAnsi"/>
          <w:b/>
          <w:sz w:val="24"/>
          <w:szCs w:val="24"/>
          <w:shd w:val="clear" w:color="auto" w:fill="FFFFFF"/>
        </w:rPr>
        <w:t>Τετάρτη</w:t>
      </w:r>
      <w:r w:rsidRPr="00A411D1">
        <w:rPr>
          <w:rFonts w:cstheme="minorHAnsi"/>
          <w:b/>
          <w:sz w:val="24"/>
          <w:szCs w:val="24"/>
          <w:shd w:val="clear" w:color="auto" w:fill="FFFFFF"/>
        </w:rPr>
        <w:t xml:space="preserve">, </w:t>
      </w:r>
      <w:r w:rsidR="001A0F20">
        <w:rPr>
          <w:rFonts w:cstheme="minorHAnsi"/>
          <w:b/>
          <w:sz w:val="24"/>
          <w:szCs w:val="24"/>
          <w:shd w:val="clear" w:color="auto" w:fill="FFFFFF"/>
        </w:rPr>
        <w:t>1</w:t>
      </w:r>
      <w:r w:rsidR="00F24053">
        <w:rPr>
          <w:rFonts w:cstheme="minorHAnsi"/>
          <w:b/>
          <w:sz w:val="24"/>
          <w:szCs w:val="24"/>
          <w:shd w:val="clear" w:color="auto" w:fill="FFFFFF"/>
        </w:rPr>
        <w:t>3</w:t>
      </w:r>
      <w:r w:rsidRPr="00A411D1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1A0F20">
        <w:rPr>
          <w:rFonts w:cstheme="minorHAnsi"/>
          <w:b/>
          <w:sz w:val="24"/>
          <w:szCs w:val="24"/>
          <w:shd w:val="clear" w:color="auto" w:fill="FFFFFF"/>
        </w:rPr>
        <w:t>Φεβρου</w:t>
      </w:r>
      <w:r w:rsidR="00F24053">
        <w:rPr>
          <w:rFonts w:cstheme="minorHAnsi"/>
          <w:b/>
          <w:sz w:val="24"/>
          <w:szCs w:val="24"/>
          <w:shd w:val="clear" w:color="auto" w:fill="FFFFFF"/>
        </w:rPr>
        <w:t>αρ</w:t>
      </w:r>
      <w:r>
        <w:rPr>
          <w:rFonts w:cstheme="minorHAnsi"/>
          <w:b/>
          <w:sz w:val="24"/>
          <w:szCs w:val="24"/>
          <w:shd w:val="clear" w:color="auto" w:fill="FFFFFF"/>
        </w:rPr>
        <w:t>ίου</w:t>
      </w:r>
      <w:r w:rsidR="00F24053">
        <w:rPr>
          <w:rFonts w:cstheme="minorHAnsi"/>
          <w:b/>
          <w:sz w:val="24"/>
          <w:szCs w:val="24"/>
          <w:shd w:val="clear" w:color="auto" w:fill="FFFFFF"/>
        </w:rPr>
        <w:t xml:space="preserve"> 2019</w:t>
      </w:r>
      <w:r>
        <w:rPr>
          <w:rFonts w:cstheme="minorHAnsi"/>
          <w:sz w:val="24"/>
          <w:szCs w:val="24"/>
          <w:shd w:val="clear" w:color="auto" w:fill="FFFFFF"/>
        </w:rPr>
        <w:t xml:space="preserve"> και </w:t>
      </w:r>
      <w:r w:rsidRPr="00A411D1">
        <w:rPr>
          <w:rFonts w:cstheme="minorHAnsi"/>
          <w:b/>
          <w:sz w:val="24"/>
          <w:szCs w:val="24"/>
          <w:shd w:val="clear" w:color="auto" w:fill="FFFFFF"/>
        </w:rPr>
        <w:t>ώρα 13.00</w:t>
      </w:r>
      <w:r>
        <w:rPr>
          <w:rFonts w:cstheme="minorHAnsi"/>
          <w:b/>
          <w:sz w:val="24"/>
          <w:szCs w:val="24"/>
          <w:shd w:val="clear" w:color="auto" w:fill="FFFFFF"/>
        </w:rPr>
        <w:t>΄</w:t>
      </w:r>
      <w:r>
        <w:rPr>
          <w:rFonts w:cstheme="minorHAnsi"/>
          <w:sz w:val="24"/>
          <w:szCs w:val="24"/>
          <w:shd w:val="clear" w:color="auto" w:fill="FFFFFF"/>
        </w:rPr>
        <w:t xml:space="preserve"> το μεσημέρι. Η κατάθεση της προσφοράς από το ταξιδιωτικό γραφείο θα πρέπει να συνοδεύεται απαραιτήτως και με </w:t>
      </w:r>
      <w:r>
        <w:rPr>
          <w:rFonts w:ascii="Calibri" w:hAnsi="Calibri"/>
        </w:rPr>
        <w:t xml:space="preserve"> </w:t>
      </w:r>
      <w:r w:rsidRPr="00C94DC9">
        <w:rPr>
          <w:rFonts w:ascii="Calibri" w:hAnsi="Calibri"/>
          <w:b/>
          <w:bCs/>
          <w:sz w:val="24"/>
        </w:rPr>
        <w:t>Υπεύθυνη Δήλωση</w:t>
      </w:r>
      <w:r w:rsidRPr="00C94DC9">
        <w:rPr>
          <w:rFonts w:ascii="Calibri" w:hAnsi="Calibri"/>
          <w:sz w:val="24"/>
        </w:rPr>
        <w:t xml:space="preserve"> ότι διαθέτει</w:t>
      </w:r>
      <w:r w:rsidRPr="00C94DC9">
        <w:rPr>
          <w:rFonts w:ascii="Calibri" w:hAnsi="Calibri"/>
          <w:b/>
          <w:sz w:val="24"/>
        </w:rPr>
        <w:t xml:space="preserve"> βεβαίωση συνδρομής των νομίμων προϋποθέσεων για τη λειτουργία τουριστικού γραφείου, </w:t>
      </w:r>
      <w:r>
        <w:rPr>
          <w:rFonts w:ascii="Calibri" w:hAnsi="Calibri"/>
          <w:sz w:val="24"/>
        </w:rPr>
        <w:t xml:space="preserve">η </w:t>
      </w:r>
      <w:r w:rsidRPr="00C94DC9">
        <w:rPr>
          <w:rFonts w:ascii="Calibri" w:hAnsi="Calibri"/>
          <w:sz w:val="24"/>
        </w:rPr>
        <w:t>οποία</w:t>
      </w:r>
      <w:r>
        <w:rPr>
          <w:rFonts w:ascii="Calibri" w:hAnsi="Calibri"/>
          <w:sz w:val="24"/>
        </w:rPr>
        <w:t xml:space="preserve"> βρίσκεται σε ισχύ.</w:t>
      </w:r>
    </w:p>
    <w:p w14:paraId="5BD8E511" w14:textId="77777777" w:rsidR="00451C51" w:rsidRDefault="00451C51" w:rsidP="00451C51">
      <w:pPr>
        <w:pStyle w:val="ListParagraph"/>
        <w:ind w:left="426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2AD8B151" w14:textId="77777777" w:rsidR="00451C51" w:rsidRDefault="00451C51" w:rsidP="00451C51">
      <w:pPr>
        <w:pStyle w:val="ListParagraph"/>
        <w:ind w:left="426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561738BB" w14:textId="77777777" w:rsidR="00451C51" w:rsidRPr="00FF76E7" w:rsidRDefault="001A0F20" w:rsidP="00451C51">
      <w:pPr>
        <w:pStyle w:val="ListParagraph"/>
        <w:ind w:left="5760"/>
        <w:jc w:val="center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Η Διευθύντρια του Γυμνασ</w:t>
      </w:r>
      <w:r w:rsidR="00451C51" w:rsidRPr="00FF76E7">
        <w:rPr>
          <w:rFonts w:cstheme="minorHAnsi"/>
          <w:b/>
          <w:sz w:val="24"/>
          <w:szCs w:val="24"/>
          <w:shd w:val="clear" w:color="auto" w:fill="FFFFFF"/>
        </w:rPr>
        <w:t>ίου</w:t>
      </w:r>
    </w:p>
    <w:p w14:paraId="53E842A3" w14:textId="77777777" w:rsidR="00451C51" w:rsidRPr="00FF76E7" w:rsidRDefault="00451C51" w:rsidP="00451C51">
      <w:pPr>
        <w:pStyle w:val="ListParagraph"/>
        <w:ind w:left="5760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105145DA" w14:textId="77777777" w:rsidR="00451C51" w:rsidRPr="00FF76E7" w:rsidRDefault="00451C51" w:rsidP="00451C51">
      <w:pPr>
        <w:pStyle w:val="ListParagraph"/>
        <w:ind w:left="5760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18F17F7C" w14:textId="77777777" w:rsidR="00451C51" w:rsidRPr="00FF76E7" w:rsidRDefault="001A0F20" w:rsidP="00451C51">
      <w:pPr>
        <w:pStyle w:val="ListParagraph"/>
        <w:ind w:left="5760"/>
        <w:jc w:val="center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Έλενα Ζαφειριάδου</w:t>
      </w:r>
    </w:p>
    <w:p w14:paraId="03B46FDF" w14:textId="77777777" w:rsidR="00451C51" w:rsidRPr="00FF76E7" w:rsidRDefault="001A0F20" w:rsidP="00451C51">
      <w:pPr>
        <w:pStyle w:val="ListParagraph"/>
        <w:ind w:left="5760"/>
        <w:jc w:val="center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Αγγλικής ΠΕ 06</w:t>
      </w:r>
    </w:p>
    <w:p w14:paraId="3C347DDA" w14:textId="77777777" w:rsidR="00EB10DD" w:rsidRPr="00A15337" w:rsidRDefault="00EB10DD" w:rsidP="00451C51">
      <w:pPr>
        <w:autoSpaceDE w:val="0"/>
        <w:autoSpaceDN w:val="0"/>
        <w:adjustRightInd w:val="0"/>
        <w:spacing w:line="259" w:lineRule="atLeast"/>
        <w:ind w:left="-5" w:right="-58" w:hanging="10"/>
        <w:jc w:val="both"/>
      </w:pPr>
    </w:p>
    <w:sectPr w:rsidR="00EB10DD" w:rsidRPr="00A15337" w:rsidSect="00FA7D4D">
      <w:headerReference w:type="default" r:id="rId8"/>
      <w:headerReference w:type="first" r:id="rId9"/>
      <w:footerReference w:type="first" r:id="rId10"/>
      <w:pgSz w:w="11906" w:h="16838" w:code="9"/>
      <w:pgMar w:top="1985" w:right="1134" w:bottom="1134" w:left="1134" w:header="567" w:footer="2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5ECFF" w14:textId="77777777" w:rsidR="00CB5AA2" w:rsidRDefault="00CB5AA2" w:rsidP="003E1696">
      <w:pPr>
        <w:spacing w:after="0" w:line="240" w:lineRule="auto"/>
      </w:pPr>
      <w:r>
        <w:separator/>
      </w:r>
    </w:p>
  </w:endnote>
  <w:endnote w:type="continuationSeparator" w:id="0">
    <w:p w14:paraId="2C7F7F9F" w14:textId="77777777" w:rsidR="00CB5AA2" w:rsidRDefault="00CB5AA2" w:rsidP="003E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E046F" w14:textId="77777777" w:rsidR="00CF4924" w:rsidRPr="00CF4924" w:rsidRDefault="00CF4924" w:rsidP="00FB1AA4">
    <w:pPr>
      <w:widowControl w:val="0"/>
      <w:autoSpaceDE w:val="0"/>
      <w:autoSpaceDN w:val="0"/>
      <w:adjustRightInd w:val="0"/>
      <w:spacing w:after="60" w:line="240" w:lineRule="auto"/>
      <w:jc w:val="center"/>
      <w:rPr>
        <w:rFonts w:cstheme="minorHAnsi"/>
        <w:sz w:val="16"/>
        <w:szCs w:val="16"/>
      </w:rPr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80768" behindDoc="0" locked="0" layoutInCell="1" allowOverlap="1" wp14:anchorId="2A0374C2" wp14:editId="61A2F710">
              <wp:simplePos x="0" y="0"/>
              <wp:positionH relativeFrom="margin">
                <wp:posOffset>27940</wp:posOffset>
              </wp:positionH>
              <wp:positionV relativeFrom="paragraph">
                <wp:posOffset>-59690</wp:posOffset>
              </wp:positionV>
              <wp:extent cx="6052185" cy="0"/>
              <wp:effectExtent l="0" t="0" r="24765" b="19050"/>
              <wp:wrapNone/>
              <wp:docPr id="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21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.2pt;margin-top:-4.7pt;width:476.5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" strokecolor="#7f7f7f" strokeweight="1pt">
              <w10:wrap anchorx="margin"/>
            </v:shape>
          </w:pict>
        </mc:Fallback>
      </mc:AlternateContent>
    </w:r>
    <w:r w:rsidRPr="00A62376">
      <w:rPr>
        <w:rFonts w:cstheme="minorHAnsi"/>
        <w:b/>
        <w:sz w:val="16"/>
        <w:szCs w:val="20"/>
      </w:rPr>
      <w:t>ΚΟΛΕΓΙΟ «ΔΕΛΑΣΑΛ»</w:t>
    </w:r>
    <w:r w:rsidRPr="00CF4924">
      <w:rPr>
        <w:noProof/>
      </w:rPr>
      <w:t xml:space="preserve"> | </w:t>
    </w:r>
    <w:r w:rsidRPr="00A62376">
      <w:rPr>
        <w:rFonts w:cstheme="minorHAnsi"/>
        <w:sz w:val="16"/>
        <w:szCs w:val="20"/>
      </w:rPr>
      <w:t>Τ. Θ. 0</w:t>
    </w:r>
    <w:r w:rsidRPr="00F318FD">
      <w:rPr>
        <w:rFonts w:cstheme="minorHAnsi"/>
        <w:sz w:val="16"/>
        <w:szCs w:val="16"/>
      </w:rPr>
      <w:t>6 – Τ.Κ. 57010, Πεύκα Θεσσαλονίκης</w:t>
    </w:r>
  </w:p>
  <w:p w14:paraId="517CF75B" w14:textId="77777777" w:rsidR="00CF4924" w:rsidRPr="00FB1AA4" w:rsidRDefault="00FB1AA4" w:rsidP="00FB1AA4">
    <w:pPr>
      <w:widowControl w:val="0"/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  <w:r w:rsidRPr="00FB1AA4">
      <w:rPr>
        <w:rFonts w:cstheme="minorHAnsi"/>
        <w:b/>
        <w:sz w:val="16"/>
        <w:szCs w:val="16"/>
      </w:rPr>
      <w:t>Γυμνάσιο</w:t>
    </w:r>
    <w:r w:rsidRPr="00FB1AA4">
      <w:rPr>
        <w:rFonts w:cstheme="minorHAnsi"/>
        <w:b/>
        <w:sz w:val="16"/>
        <w:szCs w:val="16"/>
        <w:lang w:val="fr-FR"/>
      </w:rPr>
      <w:t xml:space="preserve"> </w:t>
    </w:r>
    <w:r w:rsidRPr="00FB1AA4">
      <w:rPr>
        <w:rFonts w:cstheme="minorHAnsi"/>
        <w:sz w:val="16"/>
        <w:szCs w:val="16"/>
        <w:lang w:val="fr-FR"/>
      </w:rPr>
      <w:t xml:space="preserve">– </w:t>
    </w:r>
    <w:r>
      <w:rPr>
        <w:rFonts w:cstheme="minorHAnsi"/>
        <w:b/>
        <w:sz w:val="16"/>
        <w:szCs w:val="16"/>
      </w:rPr>
      <w:t>Λύκειο |</w:t>
    </w:r>
    <w:r w:rsidRPr="00FB1AA4">
      <w:rPr>
        <w:rFonts w:cstheme="minorHAnsi"/>
        <w:sz w:val="16"/>
        <w:szCs w:val="16"/>
      </w:rPr>
      <w:t>Τηλ</w:t>
    </w:r>
    <w:r w:rsidRPr="00FB1AA4">
      <w:rPr>
        <w:rFonts w:cstheme="minorHAnsi"/>
        <w:sz w:val="16"/>
        <w:szCs w:val="16"/>
        <w:lang w:val="fr-FR"/>
      </w:rPr>
      <w:t>. 2310 673252, 673</w:t>
    </w:r>
    <w:r>
      <w:rPr>
        <w:rFonts w:cstheme="minorHAnsi"/>
        <w:color w:val="000000"/>
        <w:sz w:val="16"/>
        <w:szCs w:val="16"/>
        <w:lang w:val="fr-FR"/>
      </w:rPr>
      <w:t xml:space="preserve">191 | </w:t>
    </w:r>
    <w:r w:rsidRPr="00FB1AA4">
      <w:rPr>
        <w:rFonts w:cstheme="minorHAnsi"/>
        <w:color w:val="000000"/>
        <w:sz w:val="16"/>
        <w:szCs w:val="16"/>
        <w:lang w:val="fr-FR"/>
      </w:rPr>
      <w:t>Fax 2310 673348</w:t>
    </w:r>
    <w:r>
      <w:rPr>
        <w:rFonts w:cstheme="minorHAnsi"/>
        <w:color w:val="000000"/>
        <w:sz w:val="16"/>
        <w:szCs w:val="16"/>
        <w:lang w:val="fr-FR"/>
      </w:rPr>
      <w:t xml:space="preserve"> | </w:t>
    </w:r>
    <w:r w:rsidR="00FE04D0" w:rsidRPr="00FE04D0">
      <w:rPr>
        <w:rFonts w:cstheme="minorHAnsi"/>
        <w:sz w:val="16"/>
        <w:szCs w:val="16"/>
        <w:lang w:val="en-US"/>
      </w:rPr>
      <w:t>info</w:t>
    </w:r>
    <w:r w:rsidR="00FE04D0" w:rsidRPr="00FE04D0">
      <w:rPr>
        <w:rFonts w:cstheme="minorHAnsi"/>
        <w:sz w:val="16"/>
        <w:szCs w:val="16"/>
      </w:rPr>
      <w:t>@</w:t>
    </w:r>
    <w:r w:rsidR="00FE04D0" w:rsidRPr="00FE04D0">
      <w:rPr>
        <w:rFonts w:cstheme="minorHAnsi"/>
        <w:sz w:val="16"/>
        <w:szCs w:val="16"/>
        <w:lang w:val="en-US"/>
      </w:rPr>
      <w:t>delasalle</w:t>
    </w:r>
    <w:r w:rsidR="00FE04D0" w:rsidRPr="00FE04D0">
      <w:rPr>
        <w:rFonts w:cstheme="minorHAnsi"/>
        <w:sz w:val="16"/>
        <w:szCs w:val="16"/>
      </w:rPr>
      <w:t>.</w:t>
    </w:r>
    <w:r w:rsidR="00FE04D0" w:rsidRPr="00FE04D0">
      <w:rPr>
        <w:rFonts w:cstheme="minorHAnsi"/>
        <w:sz w:val="16"/>
        <w:szCs w:val="16"/>
        <w:lang w:val="en-US"/>
      </w:rPr>
      <w:t>gr</w:t>
    </w:r>
    <w:r w:rsidR="00FE04D0">
      <w:rPr>
        <w:rFonts w:cstheme="minorHAnsi"/>
        <w:sz w:val="16"/>
        <w:szCs w:val="16"/>
      </w:rPr>
      <w:t xml:space="preserve"> | </w:t>
    </w:r>
    <w:r w:rsidRPr="00FB1AA4">
      <w:rPr>
        <w:rFonts w:cstheme="minorHAnsi"/>
        <w:spacing w:val="-6"/>
        <w:sz w:val="16"/>
        <w:szCs w:val="16"/>
        <w:lang w:val="fr-FR"/>
      </w:rPr>
      <w:t>www.gymlyk.delasalle.gr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0896F" w14:textId="77777777" w:rsidR="00CB5AA2" w:rsidRDefault="00CB5AA2" w:rsidP="003E1696">
      <w:pPr>
        <w:spacing w:after="0" w:line="240" w:lineRule="auto"/>
      </w:pPr>
      <w:r>
        <w:separator/>
      </w:r>
    </w:p>
  </w:footnote>
  <w:footnote w:type="continuationSeparator" w:id="0">
    <w:p w14:paraId="7E1C5134" w14:textId="77777777" w:rsidR="00CB5AA2" w:rsidRDefault="00CB5AA2" w:rsidP="003E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22267" w14:textId="77777777" w:rsidR="005D5EA1" w:rsidRDefault="005D5EA1">
    <w:pPr>
      <w:pStyle w:val="Header"/>
    </w:pPr>
    <w:r w:rsidRPr="005D5EA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307ACFE3" wp14:editId="72860A68">
              <wp:simplePos x="0" y="0"/>
              <wp:positionH relativeFrom="column">
                <wp:posOffset>3317240</wp:posOffset>
              </wp:positionH>
              <wp:positionV relativeFrom="paragraph">
                <wp:posOffset>604520</wp:posOffset>
              </wp:positionV>
              <wp:extent cx="2784475" cy="206375"/>
              <wp:effectExtent l="0" t="0" r="0" b="3175"/>
              <wp:wrapNone/>
              <wp:docPr id="1" name="Πλαίσιο κειμένο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4475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D10AE" w14:textId="77777777" w:rsidR="00173231" w:rsidRPr="006B1EB9" w:rsidRDefault="00173231" w:rsidP="0017323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rPr>
                              <w:rFonts w:cstheme="minorHAnsi"/>
                              <w:i/>
                              <w:sz w:val="16"/>
                              <w:szCs w:val="20"/>
                            </w:rPr>
                          </w:pPr>
                          <w:r w:rsidRPr="003013B7">
                            <w:rPr>
                              <w:rFonts w:cstheme="minorHAnsi"/>
                              <w:i/>
                              <w:sz w:val="16"/>
                              <w:szCs w:val="20"/>
                            </w:rPr>
                            <w:t>Γυμνάσιο – Λύκειο</w:t>
                          </w:r>
                        </w:p>
                        <w:p w14:paraId="78A5C451" w14:textId="77777777" w:rsidR="005D5EA1" w:rsidRPr="006B1EB9" w:rsidRDefault="005D5EA1" w:rsidP="005D5EA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rPr>
                              <w:rFonts w:cstheme="minorHAnsi"/>
                              <w:i/>
                              <w:sz w:val="16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" o:spid="_x0000_s1026" type="#_x0000_t202" style="position:absolute;margin-left:261.2pt;margin-top:47.6pt;width:219.25pt;height:16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" filled="f" stroked="f">
              <v:textbox>
                <w:txbxContent>
                  <w:p w:rsidR="00173231" w:rsidRPr="006B1EB9" w:rsidRDefault="00173231" w:rsidP="00173231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rPr>
                        <w:rFonts w:cstheme="minorHAnsi"/>
                        <w:i/>
                        <w:sz w:val="16"/>
                        <w:szCs w:val="20"/>
                      </w:rPr>
                    </w:pPr>
                    <w:r w:rsidRPr="003013B7">
                      <w:rPr>
                        <w:rFonts w:cstheme="minorHAnsi"/>
                        <w:i/>
                        <w:sz w:val="16"/>
                        <w:szCs w:val="20"/>
                      </w:rPr>
                      <w:t>Γυμνάσιο – Λύκειο</w:t>
                    </w:r>
                  </w:p>
                  <w:p w:rsidR="005D5EA1" w:rsidRPr="006B1EB9" w:rsidRDefault="005D5EA1" w:rsidP="005D5EA1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rPr>
                        <w:rFonts w:cstheme="minorHAnsi"/>
                        <w:i/>
                        <w:sz w:val="16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5D5EA1"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76672" behindDoc="0" locked="0" layoutInCell="1" allowOverlap="1" wp14:anchorId="1B4A3AE9" wp14:editId="09C2AB54">
              <wp:simplePos x="0" y="0"/>
              <wp:positionH relativeFrom="margin">
                <wp:posOffset>-635</wp:posOffset>
              </wp:positionH>
              <wp:positionV relativeFrom="paragraph">
                <wp:posOffset>818677</wp:posOffset>
              </wp:positionV>
              <wp:extent cx="6103620" cy="0"/>
              <wp:effectExtent l="0" t="0" r="1143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36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.05pt;margin-top:64.45pt;width:480.6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" strokecolor="gray [1629]" strokeweight="1pt"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561BB" w14:textId="77777777" w:rsidR="009C75D5" w:rsidRDefault="00F61E27" w:rsidP="009C75D5">
    <w:pPr>
      <w:pStyle w:val="Header"/>
      <w:jc w:val="right"/>
    </w:pPr>
    <w:r>
      <w:rPr>
        <w:noProof/>
        <w:lang w:val="en-US" w:eastAsia="en-US"/>
      </w:rPr>
      <w:drawing>
        <wp:anchor distT="0" distB="0" distL="114300" distR="114300" simplePos="0" relativeHeight="251687936" behindDoc="0" locked="0" layoutInCell="1" allowOverlap="1" wp14:anchorId="0C336F37" wp14:editId="2C3E3F36">
          <wp:simplePos x="0" y="0"/>
          <wp:positionH relativeFrom="column">
            <wp:posOffset>4688510</wp:posOffset>
          </wp:positionH>
          <wp:positionV relativeFrom="paragraph">
            <wp:posOffset>69215</wp:posOffset>
          </wp:positionV>
          <wp:extent cx="775335" cy="716915"/>
          <wp:effectExtent l="0" t="0" r="5715" b="6985"/>
          <wp:wrapNone/>
          <wp:docPr id="4" name="Εικόνα 4" descr="C:\Users\Aristea\AppData\Local\Microsoft\Windows\INetCache\Content.Word\LOGO GR TRICENTENAIRE JB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istea\AppData\Local\Microsoft\Windows\INetCache\Content.Word\LOGO GR TRICENTENAIRE JB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4924" w:rsidRPr="002B3EB2">
      <w:rPr>
        <w:noProof/>
        <w:lang w:val="en-US" w:eastAsia="en-US"/>
      </w:rPr>
      <w:drawing>
        <wp:anchor distT="0" distB="0" distL="114300" distR="114300" simplePos="0" relativeHeight="251685888" behindDoc="1" locked="0" layoutInCell="1" allowOverlap="1" wp14:anchorId="6B0BD73A" wp14:editId="404CB964">
          <wp:simplePos x="0" y="0"/>
          <wp:positionH relativeFrom="column">
            <wp:posOffset>5511165</wp:posOffset>
          </wp:positionH>
          <wp:positionV relativeFrom="paragraph">
            <wp:posOffset>50165</wp:posOffset>
          </wp:positionV>
          <wp:extent cx="571500" cy="704850"/>
          <wp:effectExtent l="0" t="0" r="0" b="0"/>
          <wp:wrapTight wrapText="bothSides">
            <wp:wrapPolygon edited="0">
              <wp:start x="8640" y="0"/>
              <wp:lineTo x="0" y="3503"/>
              <wp:lineTo x="0" y="12259"/>
              <wp:lineTo x="6480" y="18681"/>
              <wp:lineTo x="1440" y="19265"/>
              <wp:lineTo x="0" y="19849"/>
              <wp:lineTo x="0" y="21016"/>
              <wp:lineTo x="20880" y="21016"/>
              <wp:lineTo x="20880" y="19849"/>
              <wp:lineTo x="19440" y="19265"/>
              <wp:lineTo x="14400" y="18681"/>
              <wp:lineTo x="20880" y="12259"/>
              <wp:lineTo x="20880" y="3503"/>
              <wp:lineTo x="12240" y="0"/>
              <wp:lineTo x="8640" y="0"/>
            </wp:wrapPolygon>
          </wp:wrapTight>
          <wp:docPr id="10" name="Εικόνα 1" descr="C:\Users\Aristea\Documents\A - ΔΕΛΑΣΑΛ\ΠΡΟΤΥΠΑ ΕΓΓΡΑΦΩΝ ΔΕΛΑΣΑΛ\SMALL Sima Delasalle since 1888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istea\Documents\A - ΔΕΛΑΣΑΛ\ΠΡΟΤΥΠΑ ΕΓΓΡΑΦΩΝ ΔΕΛΑΣΑΛ\SMALL Sima Delasalle since 1888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4924">
      <w:rPr>
        <w:rFonts w:cstheme="minorHAnsi"/>
        <w:b/>
        <w:noProof/>
        <w:lang w:val="en-US" w:eastAsia="en-US"/>
      </w:rPr>
      <w:drawing>
        <wp:anchor distT="0" distB="0" distL="114300" distR="114300" simplePos="0" relativeHeight="251682816" behindDoc="1" locked="0" layoutInCell="1" allowOverlap="1" wp14:anchorId="5A710BC4" wp14:editId="3DDD4142">
          <wp:simplePos x="0" y="0"/>
          <wp:positionH relativeFrom="column">
            <wp:posOffset>80010</wp:posOffset>
          </wp:positionH>
          <wp:positionV relativeFrom="paragraph">
            <wp:posOffset>-37363</wp:posOffset>
          </wp:positionV>
          <wp:extent cx="974090" cy="826135"/>
          <wp:effectExtent l="0" t="0" r="0" b="0"/>
          <wp:wrapNone/>
          <wp:docPr id="7" name="Εικόνα 7" descr="L:\LOGOS\new logos\web_La-Salle-LOGO-GR-Ellad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LOGOS\new logos\web_La-Salle-LOGO-GR-Ellada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730984" w14:textId="77777777" w:rsidR="009C75D5" w:rsidRDefault="005B3E63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71552" behindDoc="0" locked="0" layoutInCell="1" allowOverlap="1" wp14:anchorId="6C1D5FC2" wp14:editId="3DEF8D10">
              <wp:simplePos x="0" y="0"/>
              <wp:positionH relativeFrom="margin">
                <wp:posOffset>142875</wp:posOffset>
              </wp:positionH>
              <wp:positionV relativeFrom="paragraph">
                <wp:posOffset>661035</wp:posOffset>
              </wp:positionV>
              <wp:extent cx="5982970" cy="0"/>
              <wp:effectExtent l="0" t="0" r="1778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29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1.25pt;margin-top:52.05pt;width:471.1pt;height: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" strokecolor="gray [1629]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29AD"/>
    <w:multiLevelType w:val="hybridMultilevel"/>
    <w:tmpl w:val="566E0DFC"/>
    <w:lvl w:ilvl="0" w:tplc="673013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37"/>
    <w:rsid w:val="00016900"/>
    <w:rsid w:val="0006138B"/>
    <w:rsid w:val="000715F6"/>
    <w:rsid w:val="00084703"/>
    <w:rsid w:val="000A74DC"/>
    <w:rsid w:val="000B1E22"/>
    <w:rsid w:val="000C631C"/>
    <w:rsid w:val="000D4AA2"/>
    <w:rsid w:val="000E1DCB"/>
    <w:rsid w:val="00120122"/>
    <w:rsid w:val="00126989"/>
    <w:rsid w:val="00164DC4"/>
    <w:rsid w:val="00173018"/>
    <w:rsid w:val="00173231"/>
    <w:rsid w:val="001A0F20"/>
    <w:rsid w:val="0020687B"/>
    <w:rsid w:val="0023635A"/>
    <w:rsid w:val="00262867"/>
    <w:rsid w:val="0029771E"/>
    <w:rsid w:val="002A4195"/>
    <w:rsid w:val="002A7AD7"/>
    <w:rsid w:val="002B2C84"/>
    <w:rsid w:val="002B6B5E"/>
    <w:rsid w:val="002F0419"/>
    <w:rsid w:val="002F42C2"/>
    <w:rsid w:val="002F4813"/>
    <w:rsid w:val="00326383"/>
    <w:rsid w:val="003475E3"/>
    <w:rsid w:val="00363953"/>
    <w:rsid w:val="003644D5"/>
    <w:rsid w:val="0039012E"/>
    <w:rsid w:val="003D44E5"/>
    <w:rsid w:val="003E1696"/>
    <w:rsid w:val="00435D3A"/>
    <w:rsid w:val="00451C51"/>
    <w:rsid w:val="0045321B"/>
    <w:rsid w:val="004600B6"/>
    <w:rsid w:val="00474C87"/>
    <w:rsid w:val="004755F6"/>
    <w:rsid w:val="00480EEA"/>
    <w:rsid w:val="004935AB"/>
    <w:rsid w:val="004937EE"/>
    <w:rsid w:val="00496FB9"/>
    <w:rsid w:val="004F74FF"/>
    <w:rsid w:val="00501A43"/>
    <w:rsid w:val="00512281"/>
    <w:rsid w:val="00550AC2"/>
    <w:rsid w:val="00560644"/>
    <w:rsid w:val="005922E4"/>
    <w:rsid w:val="00597857"/>
    <w:rsid w:val="005B3674"/>
    <w:rsid w:val="005B3E63"/>
    <w:rsid w:val="005D5EA1"/>
    <w:rsid w:val="006012E5"/>
    <w:rsid w:val="00613FCE"/>
    <w:rsid w:val="006247D9"/>
    <w:rsid w:val="00671E79"/>
    <w:rsid w:val="00682D44"/>
    <w:rsid w:val="0068770A"/>
    <w:rsid w:val="00695EBA"/>
    <w:rsid w:val="006A3B53"/>
    <w:rsid w:val="006D5661"/>
    <w:rsid w:val="00713AAE"/>
    <w:rsid w:val="00726A19"/>
    <w:rsid w:val="007311B9"/>
    <w:rsid w:val="00742612"/>
    <w:rsid w:val="00754E0A"/>
    <w:rsid w:val="00760FE8"/>
    <w:rsid w:val="00766F5B"/>
    <w:rsid w:val="0078597B"/>
    <w:rsid w:val="007A7FDC"/>
    <w:rsid w:val="007B0D8D"/>
    <w:rsid w:val="007C2FB6"/>
    <w:rsid w:val="007E6F44"/>
    <w:rsid w:val="008225DE"/>
    <w:rsid w:val="00870F80"/>
    <w:rsid w:val="008718FF"/>
    <w:rsid w:val="00895684"/>
    <w:rsid w:val="008A341E"/>
    <w:rsid w:val="008D5FEC"/>
    <w:rsid w:val="008F3E63"/>
    <w:rsid w:val="00932774"/>
    <w:rsid w:val="00933209"/>
    <w:rsid w:val="00952B08"/>
    <w:rsid w:val="0095551A"/>
    <w:rsid w:val="00957551"/>
    <w:rsid w:val="009B0600"/>
    <w:rsid w:val="009C58A3"/>
    <w:rsid w:val="009C75D5"/>
    <w:rsid w:val="009F7D13"/>
    <w:rsid w:val="00A15337"/>
    <w:rsid w:val="00A22297"/>
    <w:rsid w:val="00A311FF"/>
    <w:rsid w:val="00A53087"/>
    <w:rsid w:val="00A62376"/>
    <w:rsid w:val="00A63994"/>
    <w:rsid w:val="00A74163"/>
    <w:rsid w:val="00A75BD4"/>
    <w:rsid w:val="00A85348"/>
    <w:rsid w:val="00AA5DA1"/>
    <w:rsid w:val="00AE4E9A"/>
    <w:rsid w:val="00AF65CD"/>
    <w:rsid w:val="00B14E57"/>
    <w:rsid w:val="00B14FF8"/>
    <w:rsid w:val="00B56B6D"/>
    <w:rsid w:val="00B7071F"/>
    <w:rsid w:val="00B806E4"/>
    <w:rsid w:val="00B8308A"/>
    <w:rsid w:val="00B86E96"/>
    <w:rsid w:val="00B94E3A"/>
    <w:rsid w:val="00BF02AF"/>
    <w:rsid w:val="00C75B6D"/>
    <w:rsid w:val="00C83636"/>
    <w:rsid w:val="00CA21B1"/>
    <w:rsid w:val="00CA415E"/>
    <w:rsid w:val="00CB5AA2"/>
    <w:rsid w:val="00CD0E93"/>
    <w:rsid w:val="00CE083B"/>
    <w:rsid w:val="00CF4924"/>
    <w:rsid w:val="00D15C09"/>
    <w:rsid w:val="00D33218"/>
    <w:rsid w:val="00D34CF1"/>
    <w:rsid w:val="00D35BEB"/>
    <w:rsid w:val="00D4686F"/>
    <w:rsid w:val="00D65575"/>
    <w:rsid w:val="00D81E4F"/>
    <w:rsid w:val="00DC2D35"/>
    <w:rsid w:val="00DC4BD1"/>
    <w:rsid w:val="00DD6FC8"/>
    <w:rsid w:val="00E0249B"/>
    <w:rsid w:val="00E12A1C"/>
    <w:rsid w:val="00E8038F"/>
    <w:rsid w:val="00E80E60"/>
    <w:rsid w:val="00E82694"/>
    <w:rsid w:val="00E926E5"/>
    <w:rsid w:val="00E9779C"/>
    <w:rsid w:val="00EA2F7C"/>
    <w:rsid w:val="00EB10DD"/>
    <w:rsid w:val="00ED5204"/>
    <w:rsid w:val="00EE1B2F"/>
    <w:rsid w:val="00EF59D0"/>
    <w:rsid w:val="00EF72ED"/>
    <w:rsid w:val="00F06BBA"/>
    <w:rsid w:val="00F1648D"/>
    <w:rsid w:val="00F17407"/>
    <w:rsid w:val="00F24053"/>
    <w:rsid w:val="00F31332"/>
    <w:rsid w:val="00F436BD"/>
    <w:rsid w:val="00F6184E"/>
    <w:rsid w:val="00F61E27"/>
    <w:rsid w:val="00F87644"/>
    <w:rsid w:val="00FA7D4D"/>
    <w:rsid w:val="00FB1AA4"/>
    <w:rsid w:val="00FC0A9E"/>
    <w:rsid w:val="00FC3E73"/>
    <w:rsid w:val="00FE04D0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0BE6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6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64D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1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696"/>
  </w:style>
  <w:style w:type="paragraph" w:styleId="Footer">
    <w:name w:val="footer"/>
    <w:basedOn w:val="Normal"/>
    <w:link w:val="FooterChar"/>
    <w:uiPriority w:val="99"/>
    <w:unhideWhenUsed/>
    <w:rsid w:val="003E1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696"/>
  </w:style>
  <w:style w:type="character" w:styleId="FollowedHyperlink">
    <w:name w:val="FollowedHyperlink"/>
    <w:basedOn w:val="DefaultParagraphFont"/>
    <w:uiPriority w:val="99"/>
    <w:semiHidden/>
    <w:unhideWhenUsed/>
    <w:rsid w:val="003E169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15337"/>
    <w:pPr>
      <w:ind w:left="720"/>
      <w:contextualSpacing/>
    </w:pPr>
  </w:style>
  <w:style w:type="paragraph" w:customStyle="1" w:styleId="Default">
    <w:name w:val="Default"/>
    <w:rsid w:val="00A1533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9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gif"/><Relationship Id="rId3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3;&#973;&#954;&#949;&#953;&#959;\Desktop\NewTemplate_&#915;&#933;&#924;-&#923;&#933;&#922;-300years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B344D-BBEB-6042-A88B-80B1B149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C:\Users\Λύκειο\Desktop\NewTemplate_ΓΥΜ-ΛΥΚ-300years.dotx</Template>
  <TotalTime>9</TotalTime>
  <Pages>2</Pages>
  <Words>702</Words>
  <Characters>2621</Characters>
  <Application>Microsoft Macintosh Word</Application>
  <DocSecurity>0</DocSecurity>
  <Lines>201</Lines>
  <Paragraphs>166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Λύκειο</dc:creator>
  <cp:lastModifiedBy>Microsoft Office User</cp:lastModifiedBy>
  <cp:revision>3</cp:revision>
  <cp:lastPrinted>2019-01-16T17:55:00Z</cp:lastPrinted>
  <dcterms:created xsi:type="dcterms:W3CDTF">2019-02-06T09:29:00Z</dcterms:created>
  <dcterms:modified xsi:type="dcterms:W3CDTF">2019-02-06T09:34:00Z</dcterms:modified>
</cp:coreProperties>
</file>